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4C" w:rsidRPr="000D532D" w:rsidRDefault="0092774C" w:rsidP="0092774C">
      <w:pPr>
        <w:framePr w:w="3600" w:h="1729" w:hSpace="142" w:wrap="around" w:vAnchor="text" w:hAnchor="page" w:x="1689" w:y="1643"/>
        <w:rPr>
          <w:rFonts w:ascii="Meta Offc" w:hAnsi="Meta Offc" w:cs="Meta Offc"/>
          <w:szCs w:val="22"/>
        </w:rPr>
      </w:pPr>
      <w:r w:rsidRPr="000D532D">
        <w:rPr>
          <w:rFonts w:ascii="Meta Offc" w:hAnsi="Meta Offc" w:cs="Meta Offc"/>
          <w:szCs w:val="22"/>
        </w:rPr>
        <w:t>Anschrift des</w:t>
      </w:r>
    </w:p>
    <w:p w:rsidR="0092774C" w:rsidRPr="000D532D" w:rsidRDefault="0092774C" w:rsidP="0092774C">
      <w:pPr>
        <w:framePr w:w="3600" w:h="1729" w:hSpace="142" w:wrap="around" w:vAnchor="text" w:hAnchor="page" w:x="1689" w:y="1643"/>
        <w:rPr>
          <w:rFonts w:ascii="Meta Offc" w:hAnsi="Meta Offc" w:cs="Meta Offc"/>
          <w:szCs w:val="22"/>
        </w:rPr>
      </w:pPr>
      <w:r w:rsidRPr="000D532D">
        <w:rPr>
          <w:rFonts w:ascii="Meta Offc" w:hAnsi="Meta Offc" w:cs="Meta Offc"/>
          <w:szCs w:val="22"/>
        </w:rPr>
        <w:t>Herstellers/Vertreibers</w:t>
      </w:r>
    </w:p>
    <w:p w:rsidR="00EC6974" w:rsidRPr="000D532D" w:rsidRDefault="00EC6974" w:rsidP="00EC6974">
      <w:pPr>
        <w:framePr w:w="3600" w:h="1729" w:hSpace="142" w:wrap="around" w:vAnchor="text" w:hAnchor="page" w:x="1674" w:y="-787"/>
        <w:rPr>
          <w:rFonts w:ascii="Meta Offc" w:hAnsi="Meta Offc" w:cs="Meta Offc"/>
          <w:szCs w:val="22"/>
        </w:rPr>
      </w:pPr>
      <w:r w:rsidRPr="000D532D">
        <w:rPr>
          <w:rFonts w:ascii="Meta Offc" w:hAnsi="Meta Offc" w:cs="Meta Offc"/>
          <w:szCs w:val="22"/>
        </w:rPr>
        <w:t>Anschrift der</w:t>
      </w:r>
    </w:p>
    <w:p w:rsidR="00EC6974" w:rsidRPr="000D532D" w:rsidRDefault="00EC6974" w:rsidP="00EC6974">
      <w:pPr>
        <w:framePr w:w="3600" w:h="1729" w:hSpace="142" w:wrap="around" w:vAnchor="text" w:hAnchor="page" w:x="1674" w:y="-787"/>
        <w:rPr>
          <w:rFonts w:ascii="Meta Offc" w:hAnsi="Meta Offc" w:cs="Meta Offc"/>
          <w:szCs w:val="22"/>
        </w:rPr>
      </w:pPr>
      <w:r w:rsidRPr="000D532D">
        <w:rPr>
          <w:rFonts w:ascii="Meta Offc" w:hAnsi="Meta Offc" w:cs="Meta Offc"/>
          <w:szCs w:val="22"/>
        </w:rPr>
        <w:t>Kirchengemeinde/Einrichtung</w:t>
      </w:r>
    </w:p>
    <w:p w:rsidR="00600F82" w:rsidRPr="000D532D" w:rsidRDefault="00600F82">
      <w:pPr>
        <w:pStyle w:val="Kommentartext"/>
        <w:rPr>
          <w:rFonts w:ascii="Meta Offc" w:hAnsi="Meta Offc" w:cs="Meta Offc"/>
          <w:sz w:val="22"/>
          <w:szCs w:val="22"/>
        </w:rPr>
      </w:pPr>
    </w:p>
    <w:p w:rsidR="00600F82" w:rsidRPr="000D532D" w:rsidRDefault="00600F82">
      <w:pPr>
        <w:rPr>
          <w:rFonts w:ascii="Meta Offc" w:hAnsi="Meta Offc" w:cs="Meta Offc"/>
          <w:szCs w:val="22"/>
        </w:rPr>
      </w:pPr>
    </w:p>
    <w:p w:rsidR="00600F82" w:rsidRPr="000D532D" w:rsidRDefault="00600F82">
      <w:pPr>
        <w:pStyle w:val="Kommentartext"/>
        <w:rPr>
          <w:rFonts w:ascii="Meta Offc" w:hAnsi="Meta Offc" w:cs="Meta Offc"/>
          <w:sz w:val="22"/>
          <w:szCs w:val="22"/>
        </w:rPr>
      </w:pPr>
    </w:p>
    <w:p w:rsidR="00600F82" w:rsidRPr="000D532D" w:rsidRDefault="00600F82">
      <w:pPr>
        <w:pStyle w:val="Kopfzeile"/>
        <w:tabs>
          <w:tab w:val="clear" w:pos="4536"/>
          <w:tab w:val="clear" w:pos="9072"/>
        </w:tabs>
        <w:rPr>
          <w:rFonts w:ascii="Meta Offc" w:hAnsi="Meta Offc" w:cs="Meta Offc"/>
          <w:szCs w:val="22"/>
        </w:rPr>
      </w:pPr>
    </w:p>
    <w:p w:rsidR="00600F82" w:rsidRPr="000D532D" w:rsidRDefault="00600F82" w:rsidP="008A667A">
      <w:pPr>
        <w:rPr>
          <w:rFonts w:ascii="Meta Offc" w:hAnsi="Meta Offc" w:cs="Meta Offc"/>
          <w:szCs w:val="22"/>
        </w:rPr>
      </w:pPr>
    </w:p>
    <w:p w:rsidR="00600F82" w:rsidRPr="000D532D" w:rsidRDefault="00600F82" w:rsidP="008A667A">
      <w:pPr>
        <w:ind w:right="-851" w:firstLine="8222"/>
        <w:rPr>
          <w:rFonts w:ascii="Meta Offc" w:hAnsi="Meta Offc" w:cs="Meta Offc"/>
          <w:szCs w:val="22"/>
        </w:rPr>
      </w:pPr>
    </w:p>
    <w:p w:rsidR="00600F82" w:rsidRPr="000D532D" w:rsidRDefault="00600F82" w:rsidP="008A667A">
      <w:pPr>
        <w:ind w:right="-851" w:firstLine="8222"/>
        <w:rPr>
          <w:rFonts w:ascii="Meta Offc" w:hAnsi="Meta Offc" w:cs="Meta Offc"/>
          <w:szCs w:val="22"/>
        </w:rPr>
      </w:pPr>
    </w:p>
    <w:p w:rsidR="00600F82" w:rsidRPr="000D532D" w:rsidRDefault="00600F82" w:rsidP="008A667A">
      <w:pPr>
        <w:tabs>
          <w:tab w:val="left" w:pos="9072"/>
        </w:tabs>
        <w:ind w:right="-993"/>
        <w:outlineLvl w:val="0"/>
        <w:rPr>
          <w:rFonts w:ascii="Meta Offc" w:hAnsi="Meta Offc" w:cs="Meta Offc"/>
          <w:szCs w:val="22"/>
        </w:rPr>
      </w:pPr>
    </w:p>
    <w:p w:rsidR="00600F82" w:rsidRPr="000D532D" w:rsidRDefault="00600F82" w:rsidP="008A667A">
      <w:pPr>
        <w:tabs>
          <w:tab w:val="left" w:pos="9072"/>
        </w:tabs>
        <w:ind w:right="-993"/>
        <w:outlineLvl w:val="0"/>
        <w:rPr>
          <w:rFonts w:ascii="Meta Offc" w:hAnsi="Meta Offc" w:cs="Meta Offc"/>
          <w:szCs w:val="22"/>
        </w:rPr>
      </w:pPr>
    </w:p>
    <w:p w:rsidR="00600F82" w:rsidRPr="000D532D" w:rsidRDefault="00600F82" w:rsidP="008A667A">
      <w:pPr>
        <w:tabs>
          <w:tab w:val="left" w:pos="9072"/>
        </w:tabs>
        <w:ind w:right="-993"/>
        <w:outlineLvl w:val="0"/>
        <w:rPr>
          <w:rFonts w:ascii="Meta Offc" w:hAnsi="Meta Offc" w:cs="Meta Offc"/>
          <w:szCs w:val="22"/>
        </w:rPr>
      </w:pPr>
    </w:p>
    <w:p w:rsidR="00600F82" w:rsidRPr="000D532D" w:rsidRDefault="00600F82" w:rsidP="008A667A">
      <w:pPr>
        <w:tabs>
          <w:tab w:val="left" w:pos="9072"/>
        </w:tabs>
        <w:ind w:right="-993"/>
        <w:outlineLvl w:val="0"/>
        <w:rPr>
          <w:rFonts w:ascii="Meta Offc" w:hAnsi="Meta Offc" w:cs="Meta Offc"/>
          <w:szCs w:val="22"/>
        </w:rPr>
      </w:pPr>
    </w:p>
    <w:p w:rsidR="00600F82" w:rsidRPr="000D532D" w:rsidRDefault="00600F82" w:rsidP="008A667A">
      <w:pPr>
        <w:tabs>
          <w:tab w:val="left" w:pos="9072"/>
        </w:tabs>
        <w:ind w:right="-993"/>
        <w:outlineLvl w:val="0"/>
        <w:rPr>
          <w:rFonts w:ascii="Meta Offc" w:hAnsi="Meta Offc" w:cs="Meta Offc"/>
          <w:szCs w:val="22"/>
        </w:rPr>
      </w:pPr>
    </w:p>
    <w:p w:rsidR="00600F82" w:rsidRPr="00FF7BDC" w:rsidRDefault="00600F82" w:rsidP="008A667A">
      <w:pPr>
        <w:tabs>
          <w:tab w:val="left" w:pos="9072"/>
        </w:tabs>
        <w:ind w:right="-993"/>
        <w:outlineLvl w:val="0"/>
        <w:rPr>
          <w:rFonts w:ascii="Meta Offc" w:hAnsi="Meta Offc" w:cs="Meta Offc"/>
          <w:szCs w:val="22"/>
        </w:rPr>
      </w:pPr>
    </w:p>
    <w:p w:rsidR="00600F82" w:rsidRPr="00FF7BDC" w:rsidRDefault="00600F82" w:rsidP="008A667A">
      <w:pPr>
        <w:spacing w:before="120"/>
        <w:rPr>
          <w:rFonts w:ascii="Meta Offc" w:hAnsi="Meta Offc" w:cs="Meta Offc"/>
          <w:szCs w:val="22"/>
        </w:rPr>
      </w:pPr>
    </w:p>
    <w:p w:rsidR="00597F86" w:rsidRPr="00FF7BDC" w:rsidRDefault="00597F86" w:rsidP="008A667A">
      <w:pPr>
        <w:rPr>
          <w:rFonts w:ascii="Meta Offc" w:hAnsi="Meta Offc" w:cs="Meta Offc"/>
          <w:szCs w:val="22"/>
        </w:rPr>
      </w:pPr>
    </w:p>
    <w:p w:rsidR="00600F82" w:rsidRPr="00FF7BDC" w:rsidRDefault="00600F82" w:rsidP="008A667A">
      <w:pPr>
        <w:rPr>
          <w:rFonts w:ascii="Meta Offc" w:hAnsi="Meta Offc" w:cs="Meta Offc"/>
          <w:szCs w:val="22"/>
        </w:rPr>
      </w:pPr>
    </w:p>
    <w:p w:rsidR="00600F82" w:rsidRPr="00FF7BDC" w:rsidRDefault="001767CC" w:rsidP="00191EB0">
      <w:pPr>
        <w:ind w:right="-2"/>
        <w:jc w:val="right"/>
        <w:rPr>
          <w:rFonts w:ascii="Meta Offc" w:hAnsi="Meta Offc" w:cs="Meta Offc"/>
          <w:szCs w:val="22"/>
        </w:rPr>
      </w:pPr>
      <w:r w:rsidRPr="00FF7BDC">
        <w:rPr>
          <w:rFonts w:ascii="Meta Offc" w:hAnsi="Meta Offc" w:cs="Meta Offc"/>
          <w:szCs w:val="22"/>
        </w:rPr>
        <w:fldChar w:fldCharType="begin"/>
      </w:r>
      <w:r w:rsidR="00597F86" w:rsidRPr="00FF7BDC">
        <w:rPr>
          <w:rFonts w:ascii="Meta Offc" w:hAnsi="Meta Offc" w:cs="Meta Offc"/>
          <w:szCs w:val="22"/>
        </w:rPr>
        <w:instrText xml:space="preserve"> TIME \@ "dd.MM.yyyy" </w:instrText>
      </w:r>
      <w:r w:rsidRPr="00FF7BDC">
        <w:rPr>
          <w:rFonts w:ascii="Meta Offc" w:hAnsi="Meta Offc" w:cs="Meta Offc"/>
          <w:szCs w:val="22"/>
        </w:rPr>
        <w:fldChar w:fldCharType="separate"/>
      </w:r>
      <w:r w:rsidR="00FF7BDC" w:rsidRPr="00FF7BDC">
        <w:rPr>
          <w:rFonts w:ascii="Meta Offc" w:hAnsi="Meta Offc" w:cs="Meta Offc"/>
          <w:noProof/>
          <w:szCs w:val="22"/>
        </w:rPr>
        <w:t>21.07.2016</w:t>
      </w:r>
      <w:r w:rsidRPr="00FF7BDC">
        <w:rPr>
          <w:rFonts w:ascii="Meta Offc" w:hAnsi="Meta Offc" w:cs="Meta Offc"/>
          <w:szCs w:val="22"/>
        </w:rPr>
        <w:fldChar w:fldCharType="end"/>
      </w:r>
    </w:p>
    <w:p w:rsidR="00600F82" w:rsidRPr="00FF7BDC" w:rsidRDefault="00600F82" w:rsidP="008A667A">
      <w:pPr>
        <w:rPr>
          <w:rFonts w:ascii="Meta Offc" w:hAnsi="Meta Offc" w:cs="Meta Offc"/>
          <w:szCs w:val="22"/>
        </w:rPr>
      </w:pPr>
    </w:p>
    <w:p w:rsidR="00191EB0" w:rsidRPr="00FF7BDC" w:rsidRDefault="00191EB0" w:rsidP="008A667A">
      <w:pPr>
        <w:rPr>
          <w:rFonts w:ascii="Meta Offc" w:hAnsi="Meta Offc" w:cs="Meta Offc"/>
          <w:szCs w:val="22"/>
        </w:rPr>
      </w:pPr>
    </w:p>
    <w:p w:rsidR="00FD48F1" w:rsidRPr="00FF7BDC" w:rsidRDefault="00FD48F1" w:rsidP="008A667A">
      <w:pPr>
        <w:rPr>
          <w:rFonts w:ascii="Meta Offc" w:hAnsi="Meta Offc" w:cs="Meta Offc"/>
          <w:szCs w:val="22"/>
        </w:rPr>
      </w:pPr>
    </w:p>
    <w:p w:rsidR="0092774C" w:rsidRPr="00FF7BDC" w:rsidRDefault="0092774C" w:rsidP="0092774C">
      <w:pPr>
        <w:pStyle w:val="berschrift1"/>
        <w:rPr>
          <w:rFonts w:ascii="Meta Offc" w:hAnsi="Meta Offc" w:cs="Meta Offc"/>
          <w:szCs w:val="22"/>
        </w:rPr>
      </w:pPr>
      <w:r w:rsidRPr="00FF7BDC">
        <w:rPr>
          <w:rFonts w:ascii="Meta Offc" w:hAnsi="Meta Offc" w:cs="Meta Offc"/>
          <w:szCs w:val="22"/>
        </w:rPr>
        <w:t>Sicherheitsdatenblatt</w:t>
      </w:r>
    </w:p>
    <w:p w:rsidR="00600F82" w:rsidRPr="00FF7BDC" w:rsidRDefault="00600F82">
      <w:pPr>
        <w:ind w:right="1134"/>
        <w:rPr>
          <w:rFonts w:ascii="Meta Offc" w:hAnsi="Meta Offc" w:cs="Meta Offc"/>
          <w:szCs w:val="22"/>
        </w:rPr>
      </w:pPr>
    </w:p>
    <w:p w:rsidR="00600F82" w:rsidRPr="00FF7BDC" w:rsidRDefault="00600F82">
      <w:pPr>
        <w:ind w:right="1134"/>
        <w:rPr>
          <w:rFonts w:ascii="Meta Offc" w:hAnsi="Meta Offc" w:cs="Meta Offc"/>
          <w:szCs w:val="22"/>
        </w:rPr>
      </w:pPr>
    </w:p>
    <w:p w:rsidR="008A667A" w:rsidRPr="00FF7BDC" w:rsidRDefault="008A667A" w:rsidP="00191EB0">
      <w:pPr>
        <w:spacing w:after="100" w:afterAutospacing="1"/>
        <w:rPr>
          <w:rFonts w:ascii="Meta Offc" w:hAnsi="Meta Offc" w:cs="Meta Offc"/>
          <w:szCs w:val="22"/>
        </w:rPr>
      </w:pPr>
      <w:r w:rsidRPr="00FF7BDC">
        <w:rPr>
          <w:rFonts w:ascii="Meta Offc" w:hAnsi="Meta Offc" w:cs="Meta Offc"/>
          <w:szCs w:val="22"/>
        </w:rPr>
        <w:t>Sehr geehrte Damen und Herren,</w:t>
      </w:r>
    </w:p>
    <w:p w:rsidR="008A667A" w:rsidRPr="00FF7BDC" w:rsidRDefault="008A667A" w:rsidP="00721295">
      <w:pPr>
        <w:tabs>
          <w:tab w:val="left" w:pos="9072"/>
        </w:tabs>
        <w:spacing w:after="120"/>
        <w:rPr>
          <w:rFonts w:ascii="Meta Offc" w:hAnsi="Meta Offc" w:cs="Meta Offc"/>
          <w:szCs w:val="22"/>
        </w:rPr>
      </w:pPr>
      <w:r w:rsidRPr="00FF7BDC">
        <w:rPr>
          <w:rFonts w:ascii="Meta Offc" w:hAnsi="Meta Offc" w:cs="Meta Offc"/>
          <w:szCs w:val="22"/>
        </w:rPr>
        <w:t xml:space="preserve">in unserer Kirchengemeinde verwenden wir Ihr Produkt </w:t>
      </w:r>
      <w:r w:rsidR="00721295" w:rsidRPr="00FF7BDC">
        <w:rPr>
          <w:rFonts w:ascii="Meta Offc" w:hAnsi="Meta Offc" w:cs="Meta Offc"/>
          <w:szCs w:val="22"/>
          <w:u w:val="single"/>
        </w:rPr>
        <w:tab/>
      </w:r>
      <w:r w:rsidRPr="00FF7BDC">
        <w:rPr>
          <w:rFonts w:ascii="Meta Offc" w:hAnsi="Meta Offc" w:cs="Meta Offc"/>
          <w:szCs w:val="22"/>
        </w:rPr>
        <w:t>.</w:t>
      </w:r>
      <w:r w:rsidR="00E14B45" w:rsidRPr="00FF7BDC">
        <w:rPr>
          <w:rFonts w:ascii="Meta Offc" w:hAnsi="Meta Offc" w:cs="Meta Offc"/>
          <w:szCs w:val="22"/>
        </w:rPr>
        <w:t xml:space="preserve"> Es handelt sich um einen gekennzeichn</w:t>
      </w:r>
      <w:bookmarkStart w:id="0" w:name="_GoBack"/>
      <w:bookmarkEnd w:id="0"/>
      <w:r w:rsidR="00E14B45" w:rsidRPr="00FF7BDC">
        <w:rPr>
          <w:rFonts w:ascii="Meta Offc" w:hAnsi="Meta Offc" w:cs="Meta Offc"/>
          <w:szCs w:val="22"/>
        </w:rPr>
        <w:t>eten Gefahrstoff.</w:t>
      </w:r>
    </w:p>
    <w:p w:rsidR="008A667A" w:rsidRPr="00FF7BDC" w:rsidRDefault="008A667A" w:rsidP="00EC6974">
      <w:pPr>
        <w:spacing w:after="120"/>
        <w:rPr>
          <w:rFonts w:ascii="Meta Offc" w:hAnsi="Meta Offc" w:cs="Meta Offc"/>
          <w:szCs w:val="22"/>
        </w:rPr>
      </w:pPr>
      <w:r w:rsidRPr="00FF7BDC">
        <w:rPr>
          <w:rFonts w:ascii="Meta Offc" w:hAnsi="Meta Offc" w:cs="Meta Offc"/>
          <w:szCs w:val="22"/>
        </w:rPr>
        <w:t xml:space="preserve">Wir bitten Sie, uns das </w:t>
      </w:r>
      <w:r w:rsidR="00E14B45" w:rsidRPr="00FF7BDC">
        <w:rPr>
          <w:rFonts w:ascii="Meta Offc" w:hAnsi="Meta Offc" w:cs="Meta Offc"/>
          <w:szCs w:val="22"/>
        </w:rPr>
        <w:t>dazugehörige</w:t>
      </w:r>
      <w:r w:rsidRPr="00FF7BDC">
        <w:rPr>
          <w:rFonts w:ascii="Meta Offc" w:hAnsi="Meta Offc" w:cs="Meta Offc"/>
          <w:szCs w:val="22"/>
        </w:rPr>
        <w:t xml:space="preserve"> </w:t>
      </w:r>
      <w:r w:rsidR="00721295" w:rsidRPr="00FF7BDC">
        <w:rPr>
          <w:rFonts w:ascii="Meta Offc" w:hAnsi="Meta Offc" w:cs="Meta Offc"/>
          <w:szCs w:val="22"/>
        </w:rPr>
        <w:t xml:space="preserve">aktuelle </w:t>
      </w:r>
      <w:r w:rsidRPr="00FF7BDC">
        <w:rPr>
          <w:rFonts w:ascii="Meta Offc" w:hAnsi="Meta Offc" w:cs="Meta Offc"/>
          <w:szCs w:val="22"/>
        </w:rPr>
        <w:t>Sicherheitsdatenblatt zur Vervollständigung uns</w:t>
      </w:r>
      <w:r w:rsidRPr="00FF7BDC">
        <w:rPr>
          <w:rFonts w:ascii="Meta Offc" w:hAnsi="Meta Offc" w:cs="Meta Offc"/>
          <w:szCs w:val="22"/>
        </w:rPr>
        <w:t>e</w:t>
      </w:r>
      <w:r w:rsidRPr="00FF7BDC">
        <w:rPr>
          <w:rFonts w:ascii="Meta Offc" w:hAnsi="Meta Offc" w:cs="Meta Offc"/>
          <w:szCs w:val="22"/>
        </w:rPr>
        <w:t>rer Unterlagen zuzuschicken.</w:t>
      </w:r>
    </w:p>
    <w:p w:rsidR="008A667A" w:rsidRPr="00FF7BDC" w:rsidRDefault="008A667A" w:rsidP="008A667A">
      <w:pPr>
        <w:rPr>
          <w:rFonts w:ascii="Meta Offc" w:hAnsi="Meta Offc" w:cs="Meta Offc"/>
          <w:szCs w:val="22"/>
        </w:rPr>
      </w:pPr>
      <w:r w:rsidRPr="00FF7BDC">
        <w:rPr>
          <w:rFonts w:ascii="Meta Offc" w:hAnsi="Meta Offc" w:cs="Meta Offc"/>
          <w:szCs w:val="22"/>
        </w:rPr>
        <w:t>Mit freundlichen Grüßen</w:t>
      </w:r>
    </w:p>
    <w:p w:rsidR="008A667A" w:rsidRPr="00FF7BDC" w:rsidRDefault="008A667A" w:rsidP="008A667A">
      <w:pPr>
        <w:rPr>
          <w:rFonts w:ascii="Meta Offc" w:hAnsi="Meta Offc" w:cs="Meta Offc"/>
          <w:szCs w:val="22"/>
        </w:rPr>
      </w:pPr>
    </w:p>
    <w:p w:rsidR="008A667A" w:rsidRPr="00FF7BDC" w:rsidRDefault="008A667A" w:rsidP="008A667A">
      <w:pPr>
        <w:rPr>
          <w:rFonts w:ascii="Meta Offc" w:hAnsi="Meta Offc" w:cs="Meta Offc"/>
          <w:szCs w:val="22"/>
        </w:rPr>
      </w:pPr>
    </w:p>
    <w:sectPr w:rsidR="008A667A" w:rsidRPr="00FF7BDC" w:rsidSect="00BD29AA">
      <w:pgSz w:w="11906" w:h="16838"/>
      <w:pgMar w:top="1418" w:right="1134" w:bottom="1418" w:left="1418" w:header="72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9F" w:rsidRDefault="0024439F">
      <w:r>
        <w:separator/>
      </w:r>
    </w:p>
  </w:endnote>
  <w:endnote w:type="continuationSeparator" w:id="0">
    <w:p w:rsidR="0024439F" w:rsidRDefault="0024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 Book">
    <w:altName w:val="ITC Officina Sans Book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9F" w:rsidRDefault="0024439F">
      <w:r>
        <w:separator/>
      </w:r>
    </w:p>
  </w:footnote>
  <w:footnote w:type="continuationSeparator" w:id="0">
    <w:p w:rsidR="0024439F" w:rsidRDefault="0024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02C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82"/>
    <w:rsid w:val="000D532D"/>
    <w:rsid w:val="00156048"/>
    <w:rsid w:val="001767CC"/>
    <w:rsid w:val="00191EB0"/>
    <w:rsid w:val="00200DAC"/>
    <w:rsid w:val="00223FF6"/>
    <w:rsid w:val="0024439F"/>
    <w:rsid w:val="002446E3"/>
    <w:rsid w:val="0025063C"/>
    <w:rsid w:val="00273A5E"/>
    <w:rsid w:val="003D6B1C"/>
    <w:rsid w:val="003E6435"/>
    <w:rsid w:val="00512507"/>
    <w:rsid w:val="00597F86"/>
    <w:rsid w:val="00600F82"/>
    <w:rsid w:val="006A4B13"/>
    <w:rsid w:val="00721295"/>
    <w:rsid w:val="008A667A"/>
    <w:rsid w:val="0092774C"/>
    <w:rsid w:val="009A2599"/>
    <w:rsid w:val="00BD29AA"/>
    <w:rsid w:val="00CD46B6"/>
    <w:rsid w:val="00D30D75"/>
    <w:rsid w:val="00D730EA"/>
    <w:rsid w:val="00E14B45"/>
    <w:rsid w:val="00EC6974"/>
    <w:rsid w:val="00FD48F1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9AA"/>
    <w:rPr>
      <w:rFonts w:ascii="ITC Officina Sans Book" w:hAnsi="ITC Officina Sans Book"/>
      <w:sz w:val="22"/>
    </w:rPr>
  </w:style>
  <w:style w:type="paragraph" w:styleId="berschrift1">
    <w:name w:val="heading 1"/>
    <w:basedOn w:val="Standard"/>
    <w:next w:val="Standard"/>
    <w:qFormat/>
    <w:rsid w:val="00BD29AA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BD29AA"/>
    <w:pPr>
      <w:shd w:val="clear" w:color="auto" w:fill="000080"/>
    </w:pPr>
    <w:rPr>
      <w:rFonts w:ascii="Tahoma" w:hAnsi="Tahoma"/>
    </w:rPr>
  </w:style>
  <w:style w:type="character" w:styleId="Kommentarzeichen">
    <w:name w:val="annotation reference"/>
    <w:semiHidden/>
    <w:rsid w:val="00BD29AA"/>
    <w:rPr>
      <w:sz w:val="16"/>
    </w:rPr>
  </w:style>
  <w:style w:type="paragraph" w:styleId="Kommentartext">
    <w:name w:val="annotation text"/>
    <w:basedOn w:val="Standard"/>
    <w:semiHidden/>
    <w:rsid w:val="00BD29AA"/>
    <w:rPr>
      <w:sz w:val="20"/>
    </w:rPr>
  </w:style>
  <w:style w:type="paragraph" w:styleId="Kopfzeile">
    <w:name w:val="header"/>
    <w:basedOn w:val="Standard"/>
    <w:semiHidden/>
    <w:rsid w:val="00BD29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D29A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BD29AA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BD29AA"/>
  </w:style>
  <w:style w:type="paragraph" w:styleId="Textkrper">
    <w:name w:val="Body Text"/>
    <w:basedOn w:val="Standard"/>
    <w:semiHidden/>
    <w:rsid w:val="00BD29AA"/>
    <w:pPr>
      <w:ind w:right="-2"/>
    </w:pPr>
  </w:style>
  <w:style w:type="paragraph" w:styleId="Textkrper2">
    <w:name w:val="Body Text 2"/>
    <w:basedOn w:val="Standard"/>
    <w:semiHidden/>
    <w:rsid w:val="00BD29AA"/>
    <w:pPr>
      <w:spacing w:after="100" w:afterAutospacing="1"/>
      <w:ind w:right="113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6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4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9AA"/>
    <w:rPr>
      <w:rFonts w:ascii="ITC Officina Sans Book" w:hAnsi="ITC Officina Sans Book"/>
      <w:sz w:val="22"/>
    </w:rPr>
  </w:style>
  <w:style w:type="paragraph" w:styleId="berschrift1">
    <w:name w:val="heading 1"/>
    <w:basedOn w:val="Standard"/>
    <w:next w:val="Standard"/>
    <w:qFormat/>
    <w:rsid w:val="00BD29AA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BD29AA"/>
    <w:pPr>
      <w:shd w:val="clear" w:color="auto" w:fill="000080"/>
    </w:pPr>
    <w:rPr>
      <w:rFonts w:ascii="Tahoma" w:hAnsi="Tahoma"/>
    </w:rPr>
  </w:style>
  <w:style w:type="character" w:styleId="Kommentarzeichen">
    <w:name w:val="annotation reference"/>
    <w:semiHidden/>
    <w:rsid w:val="00BD29AA"/>
    <w:rPr>
      <w:sz w:val="16"/>
    </w:rPr>
  </w:style>
  <w:style w:type="paragraph" w:styleId="Kommentartext">
    <w:name w:val="annotation text"/>
    <w:basedOn w:val="Standard"/>
    <w:semiHidden/>
    <w:rsid w:val="00BD29AA"/>
    <w:rPr>
      <w:sz w:val="20"/>
    </w:rPr>
  </w:style>
  <w:style w:type="paragraph" w:styleId="Kopfzeile">
    <w:name w:val="header"/>
    <w:basedOn w:val="Standard"/>
    <w:semiHidden/>
    <w:rsid w:val="00BD29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D29A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BD29AA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BD29AA"/>
  </w:style>
  <w:style w:type="paragraph" w:styleId="Textkrper">
    <w:name w:val="Body Text"/>
    <w:basedOn w:val="Standard"/>
    <w:semiHidden/>
    <w:rsid w:val="00BD29AA"/>
    <w:pPr>
      <w:ind w:right="-2"/>
    </w:pPr>
  </w:style>
  <w:style w:type="paragraph" w:styleId="Textkrper2">
    <w:name w:val="Body Text 2"/>
    <w:basedOn w:val="Standard"/>
    <w:semiHidden/>
    <w:rsid w:val="00BD29AA"/>
    <w:pPr>
      <w:spacing w:after="100" w:afterAutospacing="1"/>
      <w:ind w:right="113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6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4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ischer\Lokale%20Einstellungen\Temporary%20Internet%20Files\OLK2\Briefpapier%20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neu.dot</Template>
  <TotalTime>0</TotalTime>
  <Pages>1</Pages>
  <Words>44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Muster-Anforderung Sicherheitsdatenblatt</vt:lpstr>
    </vt:vector>
  </TitlesOfParts>
  <Company>EFAS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Muster-Anforderung Sicherheitsdatenblatt</dc:title>
  <dc:subject>Arbeits- und Gesundheitsschutz</dc:subject>
  <dc:creator>EFAS</dc:creator>
  <cp:lastModifiedBy>(EFAS) Voshage, Karsten</cp:lastModifiedBy>
  <cp:revision>2</cp:revision>
  <cp:lastPrinted>2011-01-26T07:41:00Z</cp:lastPrinted>
  <dcterms:created xsi:type="dcterms:W3CDTF">2016-07-21T13:00:00Z</dcterms:created>
  <dcterms:modified xsi:type="dcterms:W3CDTF">2016-07-21T13:00:00Z</dcterms:modified>
</cp:coreProperties>
</file>